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5FEF" w:rsidRPr="00805FEF" w:rsidTr="00805F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5F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5FEF" w:rsidRPr="00805FEF" w:rsidTr="00805F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5FEF" w:rsidRPr="00805FEF" w:rsidTr="00805FE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5FEF" w:rsidRPr="00805FEF" w:rsidTr="00805F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12.0873</w:t>
            </w:r>
          </w:p>
        </w:tc>
      </w:tr>
      <w:tr w:rsidR="00805FEF" w:rsidRPr="00805FEF" w:rsidTr="00805F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16.8844</w:t>
            </w:r>
          </w:p>
        </w:tc>
      </w:tr>
      <w:tr w:rsidR="00805FEF" w:rsidRPr="00805FEF" w:rsidTr="00805F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5FEF" w:rsidRPr="00805FEF" w:rsidRDefault="00805FEF" w:rsidP="00805F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5FEF">
              <w:rPr>
                <w:rFonts w:ascii="Arial" w:hAnsi="Arial" w:cs="Arial"/>
                <w:sz w:val="24"/>
                <w:szCs w:val="24"/>
                <w:lang w:val="en-ZA" w:eastAsia="en-ZA"/>
              </w:rPr>
              <w:t>14.8335</w:t>
            </w:r>
          </w:p>
        </w:tc>
      </w:tr>
    </w:tbl>
    <w:p w:rsidR="003A000C" w:rsidRDefault="003A000C" w:rsidP="003A000C"/>
    <w:p w:rsidR="003A000C" w:rsidRDefault="003A000C" w:rsidP="003A000C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proofErr w:type="gramStart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3A000C" w:rsidTr="003754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000C" w:rsidTr="003754C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000C" w:rsidTr="003754C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A000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12.0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775</w:t>
            </w:r>
          </w:p>
        </w:tc>
      </w:tr>
      <w:tr w:rsidR="003A000C" w:rsidTr="003754C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A000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6820</w:t>
            </w:r>
          </w:p>
        </w:tc>
      </w:tr>
      <w:tr w:rsidR="003A000C" w:rsidTr="003754C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754C8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A000C" w:rsidRDefault="003A000C" w:rsidP="003A000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14.8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050</w:t>
            </w:r>
            <w:bookmarkStart w:id="0" w:name="_GoBack"/>
            <w:bookmarkEnd w:id="0"/>
          </w:p>
        </w:tc>
      </w:tr>
    </w:tbl>
    <w:p w:rsidR="003A000C" w:rsidRPr="00035935" w:rsidRDefault="003A000C" w:rsidP="003A000C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EF"/>
    <w:rsid w:val="00025128"/>
    <w:rsid w:val="00035935"/>
    <w:rsid w:val="00220021"/>
    <w:rsid w:val="002961E0"/>
    <w:rsid w:val="003A000C"/>
    <w:rsid w:val="00685853"/>
    <w:rsid w:val="00775E6E"/>
    <w:rsid w:val="007E1A9E"/>
    <w:rsid w:val="00805FEF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0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0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0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0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5F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5F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0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0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0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0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5F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0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5F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0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0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0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0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0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5F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5F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0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0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0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0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5F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0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5F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2018-02-09T09:03:00Z</dcterms:created>
  <dcterms:modified xsi:type="dcterms:W3CDTF">2018-02-09T15:02:00Z</dcterms:modified>
</cp:coreProperties>
</file>